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8BB15" w14:textId="77777777" w:rsidR="00875BB5" w:rsidRDefault="00875BB5">
      <w:bookmarkStart w:id="0" w:name="_GoBack"/>
      <w:bookmarkEnd w:id="0"/>
    </w:p>
    <w:p w14:paraId="0D7EA5C7" w14:textId="66DE62D3" w:rsidR="00875BB5" w:rsidRPr="00D42E18" w:rsidRDefault="00875BB5" w:rsidP="00875BB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Data Amendment</w:t>
      </w:r>
      <w:r w:rsidRPr="00D42E18">
        <w:rPr>
          <w:b/>
          <w:sz w:val="32"/>
          <w:szCs w:val="32"/>
          <w:u w:val="single"/>
        </w:rPr>
        <w:t xml:space="preserve"> Request Form</w:t>
      </w:r>
    </w:p>
    <w:p w14:paraId="676DD5F7" w14:textId="77777777" w:rsidR="00875BB5" w:rsidRDefault="00875B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997"/>
      </w:tblGrid>
      <w:tr w:rsidR="00875BB5" w14:paraId="35ABF40D" w14:textId="77777777" w:rsidTr="000739A8">
        <w:tc>
          <w:tcPr>
            <w:tcW w:w="9962" w:type="dxa"/>
            <w:gridSpan w:val="2"/>
            <w:shd w:val="clear" w:color="auto" w:fill="000000" w:themeFill="text1"/>
            <w:vAlign w:val="center"/>
          </w:tcPr>
          <w:p w14:paraId="6EB876A1" w14:textId="77777777" w:rsidR="00875BB5" w:rsidRPr="00F705FB" w:rsidRDefault="00875BB5" w:rsidP="000739A8">
            <w:pPr>
              <w:rPr>
                <w:b/>
              </w:rPr>
            </w:pPr>
            <w:r w:rsidRPr="00F705FB">
              <w:rPr>
                <w:b/>
                <w:color w:val="FFFFFF" w:themeColor="background1"/>
              </w:rPr>
              <w:t>Child’s Details</w:t>
            </w:r>
          </w:p>
        </w:tc>
      </w:tr>
      <w:tr w:rsidR="00875BB5" w14:paraId="41ED4E02" w14:textId="77777777" w:rsidTr="000739A8">
        <w:tc>
          <w:tcPr>
            <w:tcW w:w="2965" w:type="dxa"/>
            <w:vAlign w:val="center"/>
          </w:tcPr>
          <w:p w14:paraId="20BE706A" w14:textId="51AC48A7" w:rsidR="00875BB5" w:rsidRPr="00F22C8D" w:rsidRDefault="00875BB5" w:rsidP="000739A8">
            <w:pPr>
              <w:rPr>
                <w:b/>
              </w:rPr>
            </w:pPr>
            <w:r>
              <w:rPr>
                <w:b/>
              </w:rPr>
              <w:t>Child’s n</w:t>
            </w:r>
            <w:r w:rsidRPr="00F22C8D">
              <w:rPr>
                <w:b/>
              </w:rPr>
              <w:t>ame</w:t>
            </w:r>
          </w:p>
        </w:tc>
        <w:tc>
          <w:tcPr>
            <w:tcW w:w="6997" w:type="dxa"/>
            <w:vAlign w:val="center"/>
          </w:tcPr>
          <w:p w14:paraId="44EB563E" w14:textId="77777777" w:rsidR="00875BB5" w:rsidRDefault="00875BB5" w:rsidP="000739A8"/>
          <w:p w14:paraId="13586A28" w14:textId="77777777" w:rsidR="00875BB5" w:rsidRDefault="00875BB5" w:rsidP="000739A8"/>
        </w:tc>
      </w:tr>
      <w:tr w:rsidR="00875BB5" w14:paraId="102C7F60" w14:textId="77777777" w:rsidTr="000739A8">
        <w:tc>
          <w:tcPr>
            <w:tcW w:w="2965" w:type="dxa"/>
            <w:vAlign w:val="center"/>
          </w:tcPr>
          <w:p w14:paraId="47D67586" w14:textId="6044450B" w:rsidR="00875BB5" w:rsidRPr="00F22C8D" w:rsidRDefault="00875BB5" w:rsidP="000739A8">
            <w:pPr>
              <w:rPr>
                <w:b/>
              </w:rPr>
            </w:pPr>
            <w:r>
              <w:rPr>
                <w:b/>
              </w:rPr>
              <w:t>Child’s date of b</w:t>
            </w:r>
            <w:r w:rsidRPr="00F22C8D">
              <w:rPr>
                <w:b/>
              </w:rPr>
              <w:t>irth</w:t>
            </w:r>
          </w:p>
        </w:tc>
        <w:tc>
          <w:tcPr>
            <w:tcW w:w="6997" w:type="dxa"/>
            <w:vAlign w:val="center"/>
          </w:tcPr>
          <w:p w14:paraId="09676482" w14:textId="77777777" w:rsidR="00875BB5" w:rsidRDefault="00875BB5" w:rsidP="000739A8"/>
          <w:p w14:paraId="5E8785FF" w14:textId="77777777" w:rsidR="00875BB5" w:rsidRDefault="00875BB5" w:rsidP="000739A8"/>
        </w:tc>
      </w:tr>
      <w:tr w:rsidR="00875BB5" w14:paraId="60B7A587" w14:textId="77777777" w:rsidTr="000739A8">
        <w:tc>
          <w:tcPr>
            <w:tcW w:w="2965" w:type="dxa"/>
            <w:vAlign w:val="center"/>
          </w:tcPr>
          <w:p w14:paraId="161F4365" w14:textId="72B37553" w:rsidR="00875BB5" w:rsidRPr="00F22C8D" w:rsidRDefault="00875BB5" w:rsidP="000739A8">
            <w:pPr>
              <w:rPr>
                <w:b/>
              </w:rPr>
            </w:pPr>
            <w:r>
              <w:rPr>
                <w:b/>
              </w:rPr>
              <w:t>Child’s current a</w:t>
            </w:r>
            <w:r w:rsidRPr="00F22C8D">
              <w:rPr>
                <w:b/>
              </w:rPr>
              <w:t>ddress</w:t>
            </w:r>
          </w:p>
        </w:tc>
        <w:tc>
          <w:tcPr>
            <w:tcW w:w="6997" w:type="dxa"/>
            <w:vAlign w:val="center"/>
          </w:tcPr>
          <w:p w14:paraId="4869320A" w14:textId="77777777" w:rsidR="00875BB5" w:rsidRDefault="00875BB5" w:rsidP="000739A8"/>
          <w:p w14:paraId="06B173E4" w14:textId="77777777" w:rsidR="00875BB5" w:rsidRDefault="00875BB5" w:rsidP="000739A8"/>
        </w:tc>
      </w:tr>
      <w:tr w:rsidR="00875BB5" w14:paraId="2E6739DC" w14:textId="77777777" w:rsidTr="000739A8">
        <w:tc>
          <w:tcPr>
            <w:tcW w:w="2965" w:type="dxa"/>
            <w:vAlign w:val="center"/>
          </w:tcPr>
          <w:p w14:paraId="005612A0" w14:textId="3806C85C" w:rsidR="00875BB5" w:rsidRPr="00F22C8D" w:rsidRDefault="00875BB5" w:rsidP="000739A8">
            <w:pPr>
              <w:rPr>
                <w:b/>
              </w:rPr>
            </w:pPr>
            <w:r>
              <w:rPr>
                <w:b/>
              </w:rPr>
              <w:t>Child’s current c</w:t>
            </w:r>
            <w:r w:rsidRPr="00F22C8D">
              <w:rPr>
                <w:b/>
              </w:rPr>
              <w:t>lass</w:t>
            </w:r>
          </w:p>
        </w:tc>
        <w:tc>
          <w:tcPr>
            <w:tcW w:w="6997" w:type="dxa"/>
            <w:vAlign w:val="center"/>
          </w:tcPr>
          <w:p w14:paraId="01152ACB" w14:textId="77777777" w:rsidR="00875BB5" w:rsidRDefault="00875BB5" w:rsidP="000739A8"/>
          <w:p w14:paraId="241756BC" w14:textId="77777777" w:rsidR="00875BB5" w:rsidRDefault="00875BB5" w:rsidP="000739A8"/>
        </w:tc>
      </w:tr>
      <w:tr w:rsidR="00875BB5" w14:paraId="70B112A2" w14:textId="77777777" w:rsidTr="000739A8">
        <w:tc>
          <w:tcPr>
            <w:tcW w:w="9962" w:type="dxa"/>
            <w:gridSpan w:val="2"/>
            <w:shd w:val="clear" w:color="auto" w:fill="000000" w:themeFill="text1"/>
            <w:vAlign w:val="center"/>
          </w:tcPr>
          <w:p w14:paraId="492377A0" w14:textId="77777777" w:rsidR="00875BB5" w:rsidRPr="00F705FB" w:rsidRDefault="00875BB5" w:rsidP="000739A8">
            <w:pPr>
              <w:rPr>
                <w:b/>
              </w:rPr>
            </w:pPr>
            <w:r w:rsidRPr="00F705FB">
              <w:rPr>
                <w:b/>
                <w:color w:val="FFFFFF" w:themeColor="background1"/>
              </w:rPr>
              <w:t xml:space="preserve">Person Requesting Data </w:t>
            </w:r>
            <w:r>
              <w:rPr>
                <w:b/>
                <w:color w:val="FFFFFF" w:themeColor="background1"/>
              </w:rPr>
              <w:t>Amendment</w:t>
            </w:r>
          </w:p>
        </w:tc>
      </w:tr>
      <w:tr w:rsidR="00875BB5" w14:paraId="13568A53" w14:textId="77777777" w:rsidTr="000739A8">
        <w:tc>
          <w:tcPr>
            <w:tcW w:w="2965" w:type="dxa"/>
            <w:vAlign w:val="center"/>
          </w:tcPr>
          <w:p w14:paraId="5424C510" w14:textId="4DF3122B" w:rsidR="00875BB5" w:rsidRPr="00F22C8D" w:rsidRDefault="00875BB5" w:rsidP="000739A8">
            <w:pPr>
              <w:rPr>
                <w:b/>
              </w:rPr>
            </w:pPr>
            <w:r>
              <w:rPr>
                <w:b/>
              </w:rPr>
              <w:t>Your n</w:t>
            </w:r>
            <w:r w:rsidRPr="00F22C8D">
              <w:rPr>
                <w:b/>
              </w:rPr>
              <w:t>ame</w:t>
            </w:r>
          </w:p>
        </w:tc>
        <w:tc>
          <w:tcPr>
            <w:tcW w:w="6997" w:type="dxa"/>
            <w:vAlign w:val="center"/>
          </w:tcPr>
          <w:p w14:paraId="21A8EC87" w14:textId="77777777" w:rsidR="00875BB5" w:rsidRDefault="00875BB5" w:rsidP="000739A8"/>
          <w:p w14:paraId="6886B83A" w14:textId="77777777" w:rsidR="00875BB5" w:rsidRDefault="00875BB5" w:rsidP="000739A8"/>
        </w:tc>
      </w:tr>
      <w:tr w:rsidR="00875BB5" w14:paraId="48BA8564" w14:textId="77777777" w:rsidTr="000739A8">
        <w:tc>
          <w:tcPr>
            <w:tcW w:w="2965" w:type="dxa"/>
            <w:vAlign w:val="center"/>
          </w:tcPr>
          <w:p w14:paraId="3932CD4E" w14:textId="222CA5D9" w:rsidR="00875BB5" w:rsidRPr="00F22C8D" w:rsidRDefault="00875BB5" w:rsidP="000739A8">
            <w:pPr>
              <w:rPr>
                <w:b/>
              </w:rPr>
            </w:pPr>
            <w:r w:rsidRPr="00F22C8D">
              <w:rPr>
                <w:b/>
              </w:rPr>
              <w:t xml:space="preserve">Your </w:t>
            </w:r>
            <w:r>
              <w:rPr>
                <w:b/>
              </w:rPr>
              <w:t>r</w:t>
            </w:r>
            <w:r w:rsidRPr="00F22C8D">
              <w:rPr>
                <w:b/>
              </w:rPr>
              <w:t>elationship</w:t>
            </w:r>
            <w:r>
              <w:rPr>
                <w:b/>
              </w:rPr>
              <w:t xml:space="preserve"> to the c</w:t>
            </w:r>
            <w:r w:rsidRPr="00F22C8D">
              <w:rPr>
                <w:b/>
              </w:rPr>
              <w:t>hild</w:t>
            </w:r>
          </w:p>
        </w:tc>
        <w:tc>
          <w:tcPr>
            <w:tcW w:w="6997" w:type="dxa"/>
            <w:vAlign w:val="center"/>
          </w:tcPr>
          <w:p w14:paraId="6CFAFCE1" w14:textId="77777777" w:rsidR="00875BB5" w:rsidRDefault="00875BB5" w:rsidP="000739A8"/>
          <w:p w14:paraId="73C431E1" w14:textId="77777777" w:rsidR="00875BB5" w:rsidRDefault="00875BB5" w:rsidP="000739A8"/>
        </w:tc>
      </w:tr>
      <w:tr w:rsidR="00875BB5" w14:paraId="717E6CEC" w14:textId="77777777" w:rsidTr="000739A8">
        <w:tc>
          <w:tcPr>
            <w:tcW w:w="2965" w:type="dxa"/>
            <w:vAlign w:val="center"/>
          </w:tcPr>
          <w:p w14:paraId="369C2286" w14:textId="61E62BE2" w:rsidR="00875BB5" w:rsidRPr="00F22C8D" w:rsidRDefault="00875BB5" w:rsidP="000739A8">
            <w:pPr>
              <w:rPr>
                <w:b/>
              </w:rPr>
            </w:pPr>
            <w:r>
              <w:rPr>
                <w:b/>
              </w:rPr>
              <w:t>Your a</w:t>
            </w:r>
            <w:r w:rsidRPr="00F22C8D">
              <w:rPr>
                <w:b/>
              </w:rPr>
              <w:t>ddress</w:t>
            </w:r>
          </w:p>
        </w:tc>
        <w:tc>
          <w:tcPr>
            <w:tcW w:w="6997" w:type="dxa"/>
            <w:vAlign w:val="center"/>
          </w:tcPr>
          <w:p w14:paraId="1EE53650" w14:textId="77777777" w:rsidR="00875BB5" w:rsidRDefault="00875BB5" w:rsidP="000739A8"/>
          <w:p w14:paraId="5A61676A" w14:textId="77777777" w:rsidR="00875BB5" w:rsidRDefault="00875BB5" w:rsidP="000739A8"/>
          <w:p w14:paraId="65C92ADE" w14:textId="77777777" w:rsidR="00875BB5" w:rsidRDefault="00875BB5" w:rsidP="000739A8"/>
        </w:tc>
      </w:tr>
      <w:tr w:rsidR="00875BB5" w14:paraId="73BF0700" w14:textId="77777777" w:rsidTr="000739A8">
        <w:tc>
          <w:tcPr>
            <w:tcW w:w="2965" w:type="dxa"/>
            <w:vAlign w:val="center"/>
          </w:tcPr>
          <w:p w14:paraId="1A25979E" w14:textId="46436FAD" w:rsidR="00875BB5" w:rsidRPr="00F22C8D" w:rsidRDefault="00875BB5" w:rsidP="000739A8">
            <w:pPr>
              <w:rPr>
                <w:b/>
              </w:rPr>
            </w:pPr>
            <w:r>
              <w:rPr>
                <w:b/>
              </w:rPr>
              <w:t>Your telephone n</w:t>
            </w:r>
            <w:r w:rsidRPr="00F22C8D">
              <w:rPr>
                <w:b/>
              </w:rPr>
              <w:t>umber</w:t>
            </w:r>
          </w:p>
        </w:tc>
        <w:tc>
          <w:tcPr>
            <w:tcW w:w="6997" w:type="dxa"/>
            <w:vAlign w:val="center"/>
          </w:tcPr>
          <w:p w14:paraId="2F3641DF" w14:textId="77777777" w:rsidR="00875BB5" w:rsidRDefault="00875BB5" w:rsidP="000739A8"/>
          <w:p w14:paraId="4F89C7B3" w14:textId="77777777" w:rsidR="00875BB5" w:rsidRDefault="00875BB5" w:rsidP="000739A8"/>
        </w:tc>
      </w:tr>
      <w:tr w:rsidR="00875BB5" w14:paraId="3E32D90E" w14:textId="77777777" w:rsidTr="000739A8">
        <w:tc>
          <w:tcPr>
            <w:tcW w:w="2965" w:type="dxa"/>
            <w:vAlign w:val="center"/>
          </w:tcPr>
          <w:p w14:paraId="027C7733" w14:textId="5502B15F" w:rsidR="00875BB5" w:rsidRPr="00F22C8D" w:rsidRDefault="00875BB5" w:rsidP="000739A8">
            <w:pPr>
              <w:rPr>
                <w:b/>
              </w:rPr>
            </w:pPr>
            <w:r>
              <w:rPr>
                <w:b/>
              </w:rPr>
              <w:t>Do you have parental responsibility?</w:t>
            </w:r>
          </w:p>
        </w:tc>
        <w:tc>
          <w:tcPr>
            <w:tcW w:w="6997" w:type="dxa"/>
            <w:vAlign w:val="center"/>
          </w:tcPr>
          <w:p w14:paraId="7BF59E17" w14:textId="77777777" w:rsidR="00875BB5" w:rsidRDefault="00875BB5" w:rsidP="000739A8"/>
          <w:p w14:paraId="18BECBE6" w14:textId="77777777" w:rsidR="00875BB5" w:rsidRDefault="00875BB5" w:rsidP="000739A8"/>
          <w:p w14:paraId="6AA10467" w14:textId="77777777" w:rsidR="00875BB5" w:rsidRDefault="00875BB5" w:rsidP="000739A8"/>
        </w:tc>
      </w:tr>
      <w:tr w:rsidR="00875BB5" w14:paraId="6FAE5521" w14:textId="77777777" w:rsidTr="000739A8">
        <w:tc>
          <w:tcPr>
            <w:tcW w:w="9962" w:type="dxa"/>
            <w:gridSpan w:val="2"/>
            <w:shd w:val="clear" w:color="auto" w:fill="000000" w:themeFill="text1"/>
            <w:vAlign w:val="center"/>
          </w:tcPr>
          <w:p w14:paraId="3FBDCEAB" w14:textId="77777777" w:rsidR="00875BB5" w:rsidRDefault="00875BB5" w:rsidP="000739A8">
            <w:r w:rsidRPr="00F705FB">
              <w:rPr>
                <w:color w:val="FFFFFF" w:themeColor="background1"/>
              </w:rPr>
              <w:t>Your Request</w:t>
            </w:r>
          </w:p>
        </w:tc>
      </w:tr>
      <w:tr w:rsidR="00875BB5" w14:paraId="7AD7594B" w14:textId="77777777" w:rsidTr="00875BB5">
        <w:trPr>
          <w:trHeight w:val="1296"/>
        </w:trPr>
        <w:tc>
          <w:tcPr>
            <w:tcW w:w="2965" w:type="dxa"/>
            <w:vAlign w:val="center"/>
          </w:tcPr>
          <w:p w14:paraId="0E04B91E" w14:textId="110C43F5" w:rsidR="00875BB5" w:rsidRPr="00F22C8D" w:rsidRDefault="00875BB5" w:rsidP="000739A8">
            <w:pPr>
              <w:rPr>
                <w:b/>
              </w:rPr>
            </w:pPr>
            <w:r>
              <w:rPr>
                <w:b/>
              </w:rPr>
              <w:t>What data/which records to you wish to have amended?</w:t>
            </w:r>
          </w:p>
        </w:tc>
        <w:tc>
          <w:tcPr>
            <w:tcW w:w="6997" w:type="dxa"/>
            <w:vAlign w:val="center"/>
          </w:tcPr>
          <w:p w14:paraId="663E7D8D" w14:textId="77777777" w:rsidR="00875BB5" w:rsidRDefault="00875BB5" w:rsidP="000739A8"/>
          <w:p w14:paraId="06637945" w14:textId="77777777" w:rsidR="00875BB5" w:rsidRDefault="00875BB5" w:rsidP="000739A8"/>
          <w:p w14:paraId="313006E3" w14:textId="77777777" w:rsidR="00875BB5" w:rsidRDefault="00875BB5" w:rsidP="000739A8"/>
          <w:p w14:paraId="1A84FC7F" w14:textId="77777777" w:rsidR="00875BB5" w:rsidRDefault="00875BB5" w:rsidP="000739A8"/>
        </w:tc>
      </w:tr>
      <w:tr w:rsidR="00875BB5" w14:paraId="5CBABB07" w14:textId="77777777" w:rsidTr="00875BB5">
        <w:trPr>
          <w:trHeight w:val="1296"/>
        </w:trPr>
        <w:tc>
          <w:tcPr>
            <w:tcW w:w="2965" w:type="dxa"/>
            <w:vAlign w:val="center"/>
          </w:tcPr>
          <w:p w14:paraId="32898530" w14:textId="48F32808" w:rsidR="00875BB5" w:rsidRPr="00F22C8D" w:rsidRDefault="00875BB5" w:rsidP="000739A8">
            <w:pPr>
              <w:rPr>
                <w:b/>
              </w:rPr>
            </w:pPr>
            <w:r>
              <w:rPr>
                <w:b/>
              </w:rPr>
              <w:t>What amendments do you want? Do you want it updating, amending or deleting?</w:t>
            </w:r>
          </w:p>
        </w:tc>
        <w:tc>
          <w:tcPr>
            <w:tcW w:w="6997" w:type="dxa"/>
            <w:vAlign w:val="center"/>
          </w:tcPr>
          <w:p w14:paraId="60C74E57" w14:textId="77777777" w:rsidR="00875BB5" w:rsidRDefault="00875BB5" w:rsidP="000739A8"/>
          <w:p w14:paraId="59153985" w14:textId="77777777" w:rsidR="00875BB5" w:rsidRDefault="00875BB5" w:rsidP="000739A8"/>
          <w:p w14:paraId="1E4C7BF5" w14:textId="77777777" w:rsidR="00875BB5" w:rsidRDefault="00875BB5" w:rsidP="000739A8"/>
          <w:p w14:paraId="773C3B45" w14:textId="77777777" w:rsidR="00875BB5" w:rsidRDefault="00875BB5" w:rsidP="000739A8"/>
        </w:tc>
      </w:tr>
      <w:tr w:rsidR="00875BB5" w14:paraId="61B01D27" w14:textId="77777777" w:rsidTr="00875BB5">
        <w:trPr>
          <w:trHeight w:val="1296"/>
        </w:trPr>
        <w:tc>
          <w:tcPr>
            <w:tcW w:w="2965" w:type="dxa"/>
            <w:vAlign w:val="center"/>
          </w:tcPr>
          <w:p w14:paraId="02A5EA37" w14:textId="1C5419A7" w:rsidR="00875BB5" w:rsidRPr="00F22C8D" w:rsidRDefault="00875BB5" w:rsidP="000739A8">
            <w:pPr>
              <w:rPr>
                <w:b/>
              </w:rPr>
            </w:pPr>
            <w:r>
              <w:rPr>
                <w:b/>
              </w:rPr>
              <w:t>Why do you want these changes undertaken?</w:t>
            </w:r>
          </w:p>
        </w:tc>
        <w:tc>
          <w:tcPr>
            <w:tcW w:w="6997" w:type="dxa"/>
            <w:vAlign w:val="center"/>
          </w:tcPr>
          <w:p w14:paraId="3216FE52" w14:textId="77777777" w:rsidR="00875BB5" w:rsidRDefault="00875BB5" w:rsidP="000739A8"/>
          <w:p w14:paraId="37276E6D" w14:textId="77777777" w:rsidR="00875BB5" w:rsidRDefault="00875BB5" w:rsidP="000739A8"/>
          <w:p w14:paraId="7EC425E2" w14:textId="77777777" w:rsidR="00875BB5" w:rsidRDefault="00875BB5" w:rsidP="000739A8"/>
          <w:p w14:paraId="45EE4A95" w14:textId="77777777" w:rsidR="00875BB5" w:rsidRDefault="00875BB5" w:rsidP="000739A8"/>
        </w:tc>
      </w:tr>
    </w:tbl>
    <w:p w14:paraId="3C5B5801" w14:textId="77777777" w:rsidR="00875BB5" w:rsidRDefault="00875BB5" w:rsidP="00875BB5"/>
    <w:p w14:paraId="58F66F21" w14:textId="77777777" w:rsidR="00875BB5" w:rsidRDefault="00875BB5" w:rsidP="00875BB5"/>
    <w:p w14:paraId="6654EC18" w14:textId="27D12499" w:rsidR="00875BB5" w:rsidRDefault="00875BB5" w:rsidP="00875BB5">
      <w:r w:rsidRPr="00F705FB">
        <w:rPr>
          <w:b/>
        </w:rPr>
        <w:t>Signed:</w:t>
      </w:r>
      <w:r>
        <w:rPr>
          <w:b/>
        </w:rPr>
        <w:t xml:space="preserve"> ………………………………………………………………………….</w:t>
      </w:r>
      <w:r w:rsidRPr="00F705FB">
        <w:rPr>
          <w:b/>
        </w:rPr>
        <w:tab/>
        <w:t>Date:</w:t>
      </w:r>
      <w:r>
        <w:rPr>
          <w:b/>
        </w:rPr>
        <w:t xml:space="preserve"> ………………………………………………..</w:t>
      </w:r>
    </w:p>
    <w:p w14:paraId="62F24F26" w14:textId="77777777" w:rsidR="00875BB5" w:rsidRDefault="00875BB5" w:rsidP="00875BB5"/>
    <w:p w14:paraId="509B3E79" w14:textId="33538C48" w:rsidR="00875BB5" w:rsidRPr="00875BB5" w:rsidRDefault="00875BB5">
      <w:pPr>
        <w:rPr>
          <w:sz w:val="22"/>
        </w:rPr>
      </w:pPr>
      <w:r w:rsidRPr="00D42E18">
        <w:rPr>
          <w:sz w:val="22"/>
        </w:rPr>
        <w:t xml:space="preserve">Once completed, please hand this form into the school office </w:t>
      </w:r>
      <w:proofErr w:type="gramStart"/>
      <w:r w:rsidRPr="00D42E18">
        <w:rPr>
          <w:sz w:val="22"/>
        </w:rPr>
        <w:t>who</w:t>
      </w:r>
      <w:proofErr w:type="gramEnd"/>
      <w:r w:rsidRPr="00D42E18">
        <w:rPr>
          <w:sz w:val="22"/>
        </w:rPr>
        <w:t xml:space="preserve"> will ensure that it is forwarded to the right person (the sc</w:t>
      </w:r>
      <w:r>
        <w:rPr>
          <w:sz w:val="22"/>
        </w:rPr>
        <w:t xml:space="preserve">hool’s Data Protection officer). </w:t>
      </w:r>
      <w:r w:rsidRPr="00D42E18">
        <w:rPr>
          <w:sz w:val="22"/>
        </w:rPr>
        <w:t>We are required to respond to your request within one calendar month of this request being received.</w:t>
      </w:r>
    </w:p>
    <w:sectPr w:rsidR="00875BB5" w:rsidRPr="00875BB5" w:rsidSect="00D42E18">
      <w:headerReference w:type="default" r:id="rId7"/>
      <w:pgSz w:w="11900" w:h="16840"/>
      <w:pgMar w:top="964" w:right="964" w:bottom="964" w:left="964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BD19A" w14:textId="77777777" w:rsidR="00D42E18" w:rsidRDefault="00D42E18" w:rsidP="00D42E18">
      <w:r>
        <w:separator/>
      </w:r>
    </w:p>
  </w:endnote>
  <w:endnote w:type="continuationSeparator" w:id="0">
    <w:p w14:paraId="3600A83C" w14:textId="77777777" w:rsidR="00D42E18" w:rsidRDefault="00D42E18" w:rsidP="00D4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C35CF" w14:textId="77777777" w:rsidR="00D42E18" w:rsidRDefault="00D42E18" w:rsidP="00D42E18">
      <w:r>
        <w:separator/>
      </w:r>
    </w:p>
  </w:footnote>
  <w:footnote w:type="continuationSeparator" w:id="0">
    <w:p w14:paraId="046AC1FE" w14:textId="77777777" w:rsidR="00D42E18" w:rsidRDefault="00D42E18" w:rsidP="00D42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7A5BF" w14:textId="3E775103" w:rsidR="00D42E18" w:rsidRDefault="00D42E18" w:rsidP="00D42E18">
    <w:pPr>
      <w:pStyle w:val="Header"/>
      <w:jc w:val="center"/>
    </w:pPr>
    <w:r>
      <w:rPr>
        <w:b/>
        <w:noProof/>
        <w:sz w:val="32"/>
        <w:szCs w:val="32"/>
        <w:lang w:eastAsia="en-GB"/>
      </w:rPr>
      <w:drawing>
        <wp:inline distT="0" distB="0" distL="0" distR="0" wp14:anchorId="7AED2FA0" wp14:editId="0B74A520">
          <wp:extent cx="806246" cy="9934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dbrook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87" cy="99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C2A5BA" w14:textId="77777777" w:rsidR="00D42E18" w:rsidRDefault="00D42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FB"/>
    <w:rsid w:val="0037216B"/>
    <w:rsid w:val="003C26FC"/>
    <w:rsid w:val="00425DC5"/>
    <w:rsid w:val="004B3F2D"/>
    <w:rsid w:val="00521D86"/>
    <w:rsid w:val="005734E7"/>
    <w:rsid w:val="006803AA"/>
    <w:rsid w:val="0069034C"/>
    <w:rsid w:val="00875BB5"/>
    <w:rsid w:val="00A90285"/>
    <w:rsid w:val="00D42E18"/>
    <w:rsid w:val="00DC153F"/>
    <w:rsid w:val="00F22C8D"/>
    <w:rsid w:val="00F7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998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E18"/>
  </w:style>
  <w:style w:type="paragraph" w:styleId="Footer">
    <w:name w:val="footer"/>
    <w:basedOn w:val="Normal"/>
    <w:link w:val="FooterChar"/>
    <w:uiPriority w:val="99"/>
    <w:unhideWhenUsed/>
    <w:rsid w:val="00D42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E18"/>
  </w:style>
  <w:style w:type="paragraph" w:styleId="Footer">
    <w:name w:val="footer"/>
    <w:basedOn w:val="Normal"/>
    <w:link w:val="FooterChar"/>
    <w:uiPriority w:val="99"/>
    <w:unhideWhenUsed/>
    <w:rsid w:val="00D42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3B9B1C83</Template>
  <TotalTime>79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Illuminate Learning Ltd</dc:creator>
  <cp:lastModifiedBy>WebsterT</cp:lastModifiedBy>
  <cp:revision>3</cp:revision>
  <dcterms:created xsi:type="dcterms:W3CDTF">2018-05-25T13:44:00Z</dcterms:created>
  <dcterms:modified xsi:type="dcterms:W3CDTF">2018-05-25T15:03:00Z</dcterms:modified>
</cp:coreProperties>
</file>