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CEC5D" w14:textId="3F550B3A" w:rsidR="00F732B5" w:rsidRDefault="00844A81">
      <w:bookmarkStart w:id="0" w:name="_GoBack"/>
      <w:bookmarkEnd w:id="0"/>
      <w:r>
        <w:t>Dear Foundation Stage parents,</w:t>
      </w:r>
    </w:p>
    <w:p w14:paraId="5E826F8E" w14:textId="77777777" w:rsidR="00844A81" w:rsidRDefault="00844A81">
      <w:r>
        <w:t>We usually hold a meeting for parents to tell you about Early reading and Early writing development.</w:t>
      </w:r>
    </w:p>
    <w:p w14:paraId="3C9C7514" w14:textId="5B762E21" w:rsidR="00844A81" w:rsidRDefault="00844A81">
      <w:r>
        <w:t>Sadly, we are not able to invite you into school this year. Instead we have put together a series of 3 short videos which will give you this information.</w:t>
      </w:r>
    </w:p>
    <w:p w14:paraId="5FD47C6E" w14:textId="3F981E27" w:rsidR="00844A81" w:rsidRDefault="00844A81">
      <w:r>
        <w:t xml:space="preserve">The videos have been made by Mrs Trott who is the Year 2 teacher,  and is the Lead teacher for English at </w:t>
      </w:r>
      <w:proofErr w:type="spellStart"/>
      <w:r>
        <w:t>Ladbrooke</w:t>
      </w:r>
      <w:proofErr w:type="spellEnd"/>
      <w:r>
        <w:t xml:space="preserve">. </w:t>
      </w:r>
    </w:p>
    <w:p w14:paraId="49C9989B" w14:textId="3AC40ADD" w:rsidR="00844A81" w:rsidRDefault="00844A81">
      <w:r>
        <w:t>When you have watched the videos you may have further questions. If so, please contact Mrs Friend or Mrs Trott via the school admin email. We will do our best to answer your questions.</w:t>
      </w:r>
    </w:p>
    <w:p w14:paraId="7265450E" w14:textId="2A032D36" w:rsidR="00844A81" w:rsidRDefault="00844A81">
      <w:r>
        <w:t>admin@ladbrooke.herts.sch.uk</w:t>
      </w:r>
    </w:p>
    <w:p w14:paraId="6D291DD7" w14:textId="5A1859D1" w:rsidR="00844A81" w:rsidRDefault="00844A81"/>
    <w:p w14:paraId="6B3F9B4D" w14:textId="17B072FA" w:rsidR="00F732B5" w:rsidRPr="00844A81" w:rsidRDefault="00F732B5">
      <w:pPr>
        <w:rPr>
          <w:b/>
          <w:bCs/>
        </w:rPr>
      </w:pPr>
      <w:r w:rsidRPr="00844A81">
        <w:rPr>
          <w:b/>
          <w:bCs/>
        </w:rPr>
        <w:t xml:space="preserve">Video one – What do we teach at </w:t>
      </w:r>
      <w:proofErr w:type="spellStart"/>
      <w:r w:rsidRPr="00844A81">
        <w:rPr>
          <w:b/>
          <w:bCs/>
        </w:rPr>
        <w:t>Ladbrooke</w:t>
      </w:r>
      <w:proofErr w:type="spellEnd"/>
      <w:r w:rsidRPr="00844A81">
        <w:rPr>
          <w:b/>
          <w:bCs/>
        </w:rPr>
        <w:t>?</w:t>
      </w:r>
    </w:p>
    <w:p w14:paraId="67379FD5" w14:textId="2BE89F89" w:rsidR="00F732B5" w:rsidRDefault="00E34AD4">
      <w:hyperlink r:id="rId5" w:history="1">
        <w:r w:rsidR="00844A81" w:rsidRPr="008F334F">
          <w:rPr>
            <w:rStyle w:val="Hyperlink"/>
          </w:rPr>
          <w:t>https://screencast-o-matic.com/watch/cYXrIqLvHw</w:t>
        </w:r>
      </w:hyperlink>
    </w:p>
    <w:p w14:paraId="6003CBB5" w14:textId="0CAAC050" w:rsidR="00F732B5" w:rsidRDefault="00F732B5"/>
    <w:p w14:paraId="0DA08393" w14:textId="23258C3B" w:rsidR="00F732B5" w:rsidRPr="00844A81" w:rsidRDefault="00F732B5">
      <w:pPr>
        <w:rPr>
          <w:b/>
          <w:bCs/>
        </w:rPr>
      </w:pPr>
      <w:r w:rsidRPr="00844A81">
        <w:rPr>
          <w:b/>
          <w:bCs/>
        </w:rPr>
        <w:t>Video two – How can you support your child with phonics and reading?</w:t>
      </w:r>
    </w:p>
    <w:p w14:paraId="63902709" w14:textId="4B853198" w:rsidR="00F732B5" w:rsidRDefault="00E34AD4">
      <w:hyperlink r:id="rId6" w:history="1">
        <w:r w:rsidR="00844A81" w:rsidRPr="008F334F">
          <w:rPr>
            <w:rStyle w:val="Hyperlink"/>
          </w:rPr>
          <w:t>https://screencast-o-matic.com/watch/cYXrILLvKb</w:t>
        </w:r>
      </w:hyperlink>
    </w:p>
    <w:p w14:paraId="3972A0D4" w14:textId="77777777" w:rsidR="00844A81" w:rsidRDefault="00844A81"/>
    <w:p w14:paraId="42066D52" w14:textId="0492F759" w:rsidR="00F732B5" w:rsidRPr="00844A81" w:rsidRDefault="00F732B5">
      <w:pPr>
        <w:rPr>
          <w:b/>
          <w:bCs/>
        </w:rPr>
      </w:pPr>
      <w:r w:rsidRPr="00844A81">
        <w:rPr>
          <w:b/>
          <w:bCs/>
        </w:rPr>
        <w:t>Video three – How can you support your child’s early writing skills?</w:t>
      </w:r>
    </w:p>
    <w:p w14:paraId="28B35738" w14:textId="01C48DA5" w:rsidR="00F732B5" w:rsidRDefault="00E34AD4">
      <w:hyperlink r:id="rId7" w:history="1">
        <w:r w:rsidR="00844A81" w:rsidRPr="008F334F">
          <w:rPr>
            <w:rStyle w:val="Hyperlink"/>
          </w:rPr>
          <w:t>https://screencast-o-matic.com/watch/cYXr2OLvsJ</w:t>
        </w:r>
      </w:hyperlink>
    </w:p>
    <w:p w14:paraId="4A265AA9" w14:textId="56EA4390" w:rsidR="00844A81" w:rsidRDefault="00844A81"/>
    <w:p w14:paraId="742EC812" w14:textId="470A6B2C" w:rsidR="00844A81" w:rsidRDefault="00844A81">
      <w:r>
        <w:t>I apologise for the fact that the videos may be a little awkward. Fortunately our class teaching skills are a lot better than our video presenting skills!</w:t>
      </w:r>
    </w:p>
    <w:p w14:paraId="75BE4B81" w14:textId="20638083" w:rsidR="00844A81" w:rsidRDefault="00844A81"/>
    <w:p w14:paraId="2445E3C1" w14:textId="18B8B96C" w:rsidR="00844A81" w:rsidRDefault="00844A81">
      <w:r>
        <w:t>I am sure that together we can help all your children make wonderful progress in reading and writing,</w:t>
      </w:r>
    </w:p>
    <w:p w14:paraId="01AE30E4" w14:textId="0882D5AC" w:rsidR="00844A81" w:rsidRDefault="00844A81">
      <w:r>
        <w:t>Judith Trott</w:t>
      </w:r>
    </w:p>
    <w:sectPr w:rsidR="00844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B5"/>
    <w:rsid w:val="002209B0"/>
    <w:rsid w:val="003915BC"/>
    <w:rsid w:val="00661B40"/>
    <w:rsid w:val="00713F10"/>
    <w:rsid w:val="00844A81"/>
    <w:rsid w:val="00E34AD4"/>
    <w:rsid w:val="00F73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A81"/>
    <w:rPr>
      <w:color w:val="0563C1" w:themeColor="hyperlink"/>
      <w:u w:val="single"/>
    </w:rPr>
  </w:style>
  <w:style w:type="character" w:customStyle="1" w:styleId="UnresolvedMention">
    <w:name w:val="Unresolved Mention"/>
    <w:basedOn w:val="DefaultParagraphFont"/>
    <w:uiPriority w:val="99"/>
    <w:semiHidden/>
    <w:unhideWhenUsed/>
    <w:rsid w:val="00844A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A81"/>
    <w:rPr>
      <w:color w:val="0563C1" w:themeColor="hyperlink"/>
      <w:u w:val="single"/>
    </w:rPr>
  </w:style>
  <w:style w:type="character" w:customStyle="1" w:styleId="UnresolvedMention">
    <w:name w:val="Unresolved Mention"/>
    <w:basedOn w:val="DefaultParagraphFont"/>
    <w:uiPriority w:val="99"/>
    <w:semiHidden/>
    <w:unhideWhenUsed/>
    <w:rsid w:val="00844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reencast-o-matic.com/watch/cYXr2OLvs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creencast-o-matic.com/watch/cYXrILLvKb" TargetMode="External"/><Relationship Id="rId5" Type="http://schemas.openxmlformats.org/officeDocument/2006/relationships/hyperlink" Target="https://screencast-o-matic.com/watch/cYXrIqLvH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57731ADB</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wyatt</dc:creator>
  <cp:lastModifiedBy>WyattJ</cp:lastModifiedBy>
  <cp:revision>2</cp:revision>
  <dcterms:created xsi:type="dcterms:W3CDTF">2020-12-04T16:01:00Z</dcterms:created>
  <dcterms:modified xsi:type="dcterms:W3CDTF">2020-12-04T16:01:00Z</dcterms:modified>
</cp:coreProperties>
</file>